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56" w:rsidRPr="00EF28A5" w:rsidRDefault="00AF0D56" w:rsidP="00EF28A5">
      <w:pPr>
        <w:spacing w:after="0" w:line="240" w:lineRule="auto"/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EF28A5">
        <w:rPr>
          <w:rFonts w:ascii="Courier New" w:hAnsi="Courier New" w:cs="Courier New"/>
          <w:b/>
          <w:bCs/>
          <w:sz w:val="52"/>
          <w:szCs w:val="52"/>
        </w:rPr>
        <w:t>Komprax</w:t>
      </w: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E7C83">
        <w:rPr>
          <w:rFonts w:ascii="Courier New" w:hAnsi="Courier New" w:cs="Courier New"/>
          <w:b/>
          <w:bCs/>
          <w:sz w:val="24"/>
          <w:szCs w:val="24"/>
        </w:rPr>
        <w:t>Meno:</w:t>
      </w:r>
      <w:r w:rsidRPr="00AF09E0">
        <w:rPr>
          <w:rFonts w:ascii="Courier New" w:hAnsi="Courier New" w:cs="Courier New"/>
          <w:sz w:val="24"/>
          <w:szCs w:val="24"/>
        </w:rPr>
        <w:t xml:space="preserve">  Inés Mackovčáková</w:t>
      </w:r>
      <w:r>
        <w:rPr>
          <w:rFonts w:ascii="Courier New" w:hAnsi="Courier New" w:cs="Courier New"/>
          <w:sz w:val="24"/>
          <w:szCs w:val="24"/>
        </w:rPr>
        <w:t xml:space="preserve"> z 3.A</w:t>
      </w: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E7C83">
        <w:rPr>
          <w:rFonts w:ascii="Courier New" w:hAnsi="Courier New" w:cs="Courier New"/>
          <w:b/>
          <w:bCs/>
          <w:sz w:val="24"/>
          <w:szCs w:val="24"/>
        </w:rPr>
        <w:t>Realizačný tím:</w:t>
      </w:r>
      <w:r>
        <w:rPr>
          <w:rFonts w:ascii="Courier New" w:hAnsi="Courier New" w:cs="Courier New"/>
          <w:sz w:val="24"/>
          <w:szCs w:val="24"/>
        </w:rPr>
        <w:t xml:space="preserve"> Inés Mackovčáková, Petra Polakovičová, Alena Falátová, Denisa Falátová, Zuzana Cibuľová</w:t>
      </w: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E7C83">
        <w:rPr>
          <w:rFonts w:ascii="Courier New" w:hAnsi="Courier New" w:cs="Courier New"/>
          <w:b/>
          <w:bCs/>
          <w:sz w:val="24"/>
          <w:szCs w:val="24"/>
        </w:rPr>
        <w:t>Názov projektu:</w:t>
      </w:r>
      <w:r>
        <w:rPr>
          <w:rFonts w:ascii="Courier New" w:hAnsi="Courier New" w:cs="Courier New"/>
          <w:sz w:val="24"/>
          <w:szCs w:val="24"/>
        </w:rPr>
        <w:t xml:space="preserve"> VEĽKÁ NOC NA KYSUCIACH </w:t>
      </w: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E7C83">
        <w:rPr>
          <w:rFonts w:ascii="Courier New" w:hAnsi="Courier New" w:cs="Courier New"/>
          <w:b/>
          <w:bCs/>
          <w:sz w:val="24"/>
          <w:szCs w:val="24"/>
        </w:rPr>
        <w:t>Miesto realizácie:</w:t>
      </w:r>
      <w:r>
        <w:rPr>
          <w:rFonts w:ascii="Courier New" w:hAnsi="Courier New" w:cs="Courier New"/>
          <w:sz w:val="24"/>
          <w:szCs w:val="24"/>
        </w:rPr>
        <w:t xml:space="preserve"> ZŠ Ochodnica</w:t>
      </w: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E7C83">
        <w:rPr>
          <w:rFonts w:ascii="Courier New" w:hAnsi="Courier New" w:cs="Courier New"/>
          <w:b/>
          <w:bCs/>
          <w:sz w:val="24"/>
          <w:szCs w:val="24"/>
        </w:rPr>
        <w:t>Dátum a čas realizácie:</w:t>
      </w:r>
      <w:r>
        <w:rPr>
          <w:rFonts w:ascii="Courier New" w:hAnsi="Courier New" w:cs="Courier New"/>
          <w:sz w:val="24"/>
          <w:szCs w:val="24"/>
        </w:rPr>
        <w:t xml:space="preserve"> 29. 03. 2014, od 13:00-18:00 h</w:t>
      </w:r>
    </w:p>
    <w:p w:rsidR="00AF0D56" w:rsidRDefault="00AF0D56" w:rsidP="00AF09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F0D56" w:rsidRDefault="00AF0D56" w:rsidP="009E7C8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Môj projekt bol zameraný na udržiavanie veľkonočných tradícii na Kysuciach. Deti sa naučili rôzne techniky zdobenia kraslíc, perníkov a pletenia korbáčov. Každé dieťa si mohlo vyskúšať čo chcelo, bolo im poskytnuté aj občerstvenie. Táto akcia sa páčila všetkým a ak sa bude v tomto projekte pokračovať aj ďalšie roky, môžeme čakať veľkú účasť. </w:t>
      </w:r>
      <w:r w:rsidRPr="00EF28A5">
        <w:rPr>
          <w:rFonts w:ascii="Courier New" w:hAnsi="Courier New" w:cs="Courier New"/>
          <w:sz w:val="24"/>
          <w:szCs w:val="24"/>
        </w:rPr>
        <w:sym w:font="Wingdings" w:char="F04A"/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F28A5">
        <w:rPr>
          <w:rFonts w:ascii="Courier New" w:hAnsi="Courier New" w:cs="Courier New"/>
          <w:sz w:val="24"/>
          <w:szCs w:val="24"/>
        </w:rPr>
        <w:sym w:font="Wingdings" w:char="F04A"/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F0D56" w:rsidRDefault="00AF0D56" w:rsidP="009E7C8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F0D56" w:rsidRPr="009E7C83" w:rsidRDefault="00AF0D56" w:rsidP="009E7C8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5C61">
        <w:rPr>
          <w:rFonts w:ascii="Courier New" w:hAnsi="Courier New" w:cs="Courier New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197.25pt;height:351pt;visibility:visible">
            <v:imagedata r:id="rId4" o:title=""/>
          </v:shape>
        </w:pict>
      </w:r>
      <w:r w:rsidRPr="00D85C61">
        <w:rPr>
          <w:rFonts w:ascii="Courier New" w:hAnsi="Courier New" w:cs="Courier New"/>
          <w:noProof/>
          <w:sz w:val="24"/>
          <w:szCs w:val="24"/>
          <w:lang w:eastAsia="sk-SK"/>
        </w:rPr>
        <w:pict>
          <v:shape id="Obrázok 3" o:spid="_x0000_i1026" type="#_x0000_t75" style="width:215.25pt;height:159.75pt;visibility:visible">
            <v:imagedata r:id="rId5" o:title=""/>
          </v:shape>
        </w:pict>
      </w:r>
      <w:r w:rsidRPr="00D85C61">
        <w:rPr>
          <w:rFonts w:ascii="Courier New" w:hAnsi="Courier New" w:cs="Courier New"/>
          <w:noProof/>
          <w:sz w:val="24"/>
          <w:szCs w:val="24"/>
          <w:lang w:eastAsia="sk-SK"/>
        </w:rPr>
        <w:pict>
          <v:shape id="Obrázok 4" o:spid="_x0000_i1027" type="#_x0000_t75" style="width:260.25pt;height:195.75pt;visibility:visible">
            <v:imagedata r:id="rId6" o:title=""/>
          </v:shape>
        </w:pict>
      </w:r>
      <w:r w:rsidRPr="00D85C61">
        <w:rPr>
          <w:rFonts w:ascii="Courier New" w:hAnsi="Courier New" w:cs="Courier New"/>
          <w:noProof/>
          <w:sz w:val="24"/>
          <w:szCs w:val="24"/>
          <w:lang w:eastAsia="sk-SK"/>
        </w:rPr>
        <w:pict>
          <v:shape id="Obrázok 5" o:spid="_x0000_i1028" type="#_x0000_t75" style="width:345pt;height:258.75pt;visibility:visible">
            <v:imagedata r:id="rId7" o:title=""/>
          </v:shape>
        </w:pict>
      </w:r>
    </w:p>
    <w:sectPr w:rsidR="00AF0D56" w:rsidRPr="009E7C83" w:rsidSect="00B3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E0"/>
    <w:rsid w:val="003E19B4"/>
    <w:rsid w:val="009E7C83"/>
    <w:rsid w:val="00AF09E0"/>
    <w:rsid w:val="00AF0D56"/>
    <w:rsid w:val="00B34F05"/>
    <w:rsid w:val="00D85C61"/>
    <w:rsid w:val="00E55A8D"/>
    <w:rsid w:val="00E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93</Words>
  <Characters>534</Characters>
  <Application>Microsoft Office Outlook</Application>
  <DocSecurity>0</DocSecurity>
  <Lines>0</Lines>
  <Paragraphs>0</Paragraphs>
  <ScaleCrop>false</ScaleCrop>
  <Company>oacadca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InesMackovcakova</dc:creator>
  <cp:keywords/>
  <dc:description/>
  <cp:lastModifiedBy>Administrator</cp:lastModifiedBy>
  <cp:revision>3</cp:revision>
  <dcterms:created xsi:type="dcterms:W3CDTF">2014-04-25T07:04:00Z</dcterms:created>
  <dcterms:modified xsi:type="dcterms:W3CDTF">2014-05-06T10:47:00Z</dcterms:modified>
</cp:coreProperties>
</file>