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BB" w:rsidRDefault="00F759BB" w:rsidP="00E1783B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Projekt Bylinkový raj</w:t>
      </w:r>
    </w:p>
    <w:p w:rsidR="00F759BB" w:rsidRDefault="00F759BB" w:rsidP="00E1783B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759BB" w:rsidRDefault="00F759BB" w:rsidP="00E1783B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„Moderné vzdelávanie pre vedomostnú spoločnosť“</w:t>
      </w:r>
    </w:p>
    <w:p w:rsidR="00F759BB" w:rsidRDefault="00F759BB" w:rsidP="00E1783B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/Projekt je spolufinancovaný zo zdrojov EÚ/</w:t>
      </w:r>
    </w:p>
    <w:p w:rsidR="00F759BB" w:rsidRDefault="00F759BB" w:rsidP="00E1783B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759BB" w:rsidRDefault="00F759BB" w:rsidP="00E1783B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Národný projekt KomPrax – Kompetencie pre prax </w:t>
      </w:r>
    </w:p>
    <w:p w:rsidR="00F759BB" w:rsidRDefault="00F759BB" w:rsidP="00E1783B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759BB" w:rsidRDefault="00F759BB" w:rsidP="00E1783B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Realizátor projektu: Michaela Golisová (2.A)</w:t>
      </w:r>
    </w:p>
    <w:p w:rsidR="00F759BB" w:rsidRDefault="00F759BB" w:rsidP="00E1783B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759BB" w:rsidRDefault="00F759BB" w:rsidP="00E1783B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Realizačný tím: Dominika Višnáková, Kristína Mrázová, Patrícia Gilániová, Radoslav Gavlas</w:t>
      </w:r>
      <w:r>
        <w:rPr>
          <w:rFonts w:ascii="Arial" w:hAnsi="Arial" w:cs="Arial"/>
          <w:color w:val="000000"/>
          <w:sz w:val="21"/>
          <w:szCs w:val="21"/>
        </w:rPr>
        <w:br/>
        <w:t>,žiaci 2.A triedy</w:t>
      </w:r>
    </w:p>
    <w:p w:rsidR="00F759BB" w:rsidRDefault="00F759BB" w:rsidP="00E1783B"/>
    <w:p w:rsidR="00F759BB" w:rsidRDefault="00F759BB" w:rsidP="00E1783B">
      <w:r>
        <w:t xml:space="preserve">Dňa 22. 05. 2014 prebiehala na našej škole realizačná fáza malého projektového zámeru s názvom Bylinkový raj. </w:t>
      </w:r>
      <w:r w:rsidRPr="00E1783B">
        <w:t xml:space="preserve">Problémom žiakov na škole bola nízka úroveň poznatkov o zdravom životnom štýle a možnostiach využívania prírodných byliniek na prípravu liečivých čajov.  So zdravým životným štýlom súvisí aj estetický priestor na oddych, doučovanie a iné aktivity počas aj po skončení vyučovania. V plánovanom priestore boli nepohodlné, tvrdé a chladné stoličky, čo znepríjemňovalo sedenie pri oddychu a doučovaní. </w:t>
      </w:r>
      <w:r w:rsidRPr="00E1783B">
        <w:rPr>
          <w:bCs/>
        </w:rPr>
        <w:t>Žiaci nechceli ďalej tráviť čas v tomto nevyhovujúcom priestore</w:t>
      </w:r>
      <w:r>
        <w:rPr>
          <w:bCs/>
        </w:rPr>
        <w:t>,</w:t>
      </w:r>
      <w:r w:rsidRPr="00E1783B">
        <w:rPr>
          <w:bCs/>
        </w:rPr>
        <w:t xml:space="preserve"> a tak sme im vytvorili komfortný útulný priestor, ktorý každému p</w:t>
      </w:r>
      <w:r>
        <w:rPr>
          <w:bCs/>
        </w:rPr>
        <w:t xml:space="preserve">ri vstupe vyčarí </w:t>
      </w:r>
      <w:bookmarkStart w:id="0" w:name="_GoBack"/>
      <w:bookmarkEnd w:id="0"/>
      <w:r>
        <w:rPr>
          <w:bCs/>
        </w:rPr>
        <w:t>úsmev na tvári</w:t>
      </w:r>
      <w:r w:rsidRPr="00E1783B">
        <w:rPr>
          <w:bCs/>
        </w:rPr>
        <w:t xml:space="preserve">. </w:t>
      </w:r>
      <w:r>
        <w:t>Realizátorka projektu riešila otázku úpravy priestoru, otázku zmysluplného trávenia voľných hodín a prestávok. Ďalších žiakov naučil realizačný tím</w:t>
      </w:r>
      <w:r w:rsidRPr="00E1783B">
        <w:t xml:space="preserve"> pestovať bylinky, ktoré pozitívne </w:t>
      </w:r>
      <w:r>
        <w:t xml:space="preserve">vplývajú na </w:t>
      </w:r>
      <w:r w:rsidRPr="00E1783B">
        <w:t xml:space="preserve"> zdravie človeka.</w:t>
      </w:r>
      <w:r>
        <w:br/>
      </w:r>
      <w:r>
        <w:br/>
        <w:t>Náš projekt dopadol podľa našich predstáv a týmto smerom ďakujeme všetkým, ktorí sa na ňom nejakým spôsobom podieľali. Dúfame, že bude táto miestnosť často využívaná a že priniesla do našej školy pozitívnu estetiku.</w:t>
      </w:r>
    </w:p>
    <w:p w:rsidR="00F759BB" w:rsidRDefault="00F759BB" w:rsidP="00E1783B">
      <w:r w:rsidRPr="005C39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i1025" type="#_x0000_t75" alt="10361091_4194695681978_521008508_n.jpg" style="width:453.75pt;height:100.5pt;visibility:visible">
            <v:imagedata r:id="rId4" o:title=""/>
          </v:shape>
        </w:pict>
      </w:r>
    </w:p>
    <w:p w:rsidR="00F759BB" w:rsidRDefault="00F759BB" w:rsidP="00E1783B">
      <w:r w:rsidRPr="005C39F4">
        <w:rPr>
          <w:noProof/>
        </w:rPr>
        <w:pict>
          <v:shape id="Obrázok 3" o:spid="_x0000_i1026" type="#_x0000_t75" alt="jedlo6.jpg" style="width:444pt;height:277.5pt;visibility:visible">
            <v:imagedata r:id="rId5" o:title=""/>
          </v:shape>
        </w:pict>
      </w:r>
    </w:p>
    <w:p w:rsidR="00F759BB" w:rsidRDefault="00F759BB" w:rsidP="00E1783B"/>
    <w:p w:rsidR="00F759BB" w:rsidRDefault="00F759BB" w:rsidP="00E1783B">
      <w:r w:rsidRPr="005C39F4">
        <w:rPr>
          <w:noProof/>
        </w:rPr>
        <w:pict>
          <v:shape id="Obrázok 6" o:spid="_x0000_i1027" type="#_x0000_t75" alt="10296678_702934986414852_2190328704111215795_n.jpg" style="width:451.5pt;height:338.25pt;visibility:visible">
            <v:imagedata r:id="rId6" o:title=""/>
          </v:shape>
        </w:pict>
      </w:r>
    </w:p>
    <w:p w:rsidR="00F759BB" w:rsidRPr="00E1783B" w:rsidRDefault="00F759BB" w:rsidP="00E1783B">
      <w:r w:rsidRPr="005C39F4">
        <w:rPr>
          <w:noProof/>
        </w:rPr>
        <w:pict>
          <v:shape id="Obrázok 7" o:spid="_x0000_i1028" type="#_x0000_t75" alt="jedlo1.jpg" style="width:453.75pt;height:283.5pt;visibility:visible">
            <v:imagedata r:id="rId7" o:title=""/>
          </v:shape>
        </w:pict>
      </w:r>
    </w:p>
    <w:sectPr w:rsidR="00F759BB" w:rsidRPr="00E1783B" w:rsidSect="0059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3B"/>
    <w:rsid w:val="00055EA7"/>
    <w:rsid w:val="003A0BFD"/>
    <w:rsid w:val="00590FF0"/>
    <w:rsid w:val="005C39F4"/>
    <w:rsid w:val="005D3C02"/>
    <w:rsid w:val="00825B06"/>
    <w:rsid w:val="00860814"/>
    <w:rsid w:val="00AE5221"/>
    <w:rsid w:val="00DD7026"/>
    <w:rsid w:val="00E1783B"/>
    <w:rsid w:val="00F7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17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Projekt Bylinkový raj</dc:title>
  <dc:subject/>
  <dc:creator>Michaela</dc:creator>
  <cp:keywords/>
  <dc:description/>
  <cp:lastModifiedBy>Alenka Jurgová</cp:lastModifiedBy>
  <cp:revision>2</cp:revision>
  <dcterms:created xsi:type="dcterms:W3CDTF">2014-06-04T06:47:00Z</dcterms:created>
  <dcterms:modified xsi:type="dcterms:W3CDTF">2014-06-04T06:47:00Z</dcterms:modified>
</cp:coreProperties>
</file>